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B60EC" w:rsidRPr="007B60EC" w:rsidTr="007B60E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B60E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B60EC" w:rsidRPr="007B60EC" w:rsidTr="007B60E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7B60EC" w:rsidRPr="007B60EC" w:rsidTr="007B60E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7B60EC" w:rsidRPr="007B60EC" w:rsidTr="007B60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10.7579</w:t>
            </w:r>
          </w:p>
        </w:tc>
      </w:tr>
      <w:tr w:rsidR="007B60EC" w:rsidRPr="007B60EC" w:rsidTr="007B60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17.3663</w:t>
            </w:r>
          </w:p>
        </w:tc>
      </w:tr>
      <w:tr w:rsidR="007B60EC" w:rsidRPr="007B60EC" w:rsidTr="007B60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13.9290</w:t>
            </w:r>
          </w:p>
        </w:tc>
      </w:tr>
      <w:tr w:rsidR="007B60EC" w:rsidRPr="007B60EC" w:rsidTr="007B60E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B60EC" w:rsidRPr="007B60EC" w:rsidTr="007B60E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B60E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B60EC" w:rsidRPr="007B60EC" w:rsidTr="007B60E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7B60EC" w:rsidRPr="007B60EC" w:rsidTr="007B60E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7B60EC" w:rsidRPr="007B60EC" w:rsidTr="007B60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10.7792</w:t>
            </w:r>
          </w:p>
        </w:tc>
      </w:tr>
      <w:tr w:rsidR="007B60EC" w:rsidRPr="007B60EC" w:rsidTr="007B60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17.4154</w:t>
            </w:r>
          </w:p>
        </w:tc>
      </w:tr>
      <w:tr w:rsidR="007B60EC" w:rsidRPr="007B60EC" w:rsidTr="007B60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60EC" w:rsidRPr="007B60EC" w:rsidRDefault="007B60EC" w:rsidP="007B60E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60EC">
              <w:rPr>
                <w:rFonts w:ascii="Arial" w:hAnsi="Arial" w:cs="Arial"/>
                <w:sz w:val="24"/>
                <w:szCs w:val="24"/>
                <w:lang w:val="en-US"/>
              </w:rPr>
              <w:t>13.9455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C"/>
    <w:rsid w:val="00025128"/>
    <w:rsid w:val="00035935"/>
    <w:rsid w:val="00220021"/>
    <w:rsid w:val="002961E0"/>
    <w:rsid w:val="00685853"/>
    <w:rsid w:val="00775E6E"/>
    <w:rsid w:val="007B60EC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E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60E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B60E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B60E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B60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B60E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B60E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60E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60E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B60E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B60E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B60E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B60E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60E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B60E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60E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B6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E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60E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B60E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B60E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B60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B60E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B60E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60E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60E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B60E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B60E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B60E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B60E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60E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B60E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60E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B6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2014-09-08T15:44:00Z</dcterms:created>
  <dcterms:modified xsi:type="dcterms:W3CDTF">2014-09-08T15:44:00Z</dcterms:modified>
</cp:coreProperties>
</file>